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98" w:rsidRDefault="001A0216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6 do </w:t>
      </w:r>
    </w:p>
    <w:p w:rsidR="00A60598" w:rsidRDefault="001A0216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Zasad realizacji Planu Działania Sekretariatu Regionalnego </w:t>
      </w:r>
    </w:p>
    <w:p w:rsidR="00A60598" w:rsidRDefault="001A0216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Krajowej Sieci Obszarów Wiejskich [SR KSOW]</w:t>
      </w:r>
    </w:p>
    <w:p w:rsidR="00A60598" w:rsidRDefault="001A0216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województwa podkarpackiego w latach 2014-2015</w:t>
      </w:r>
    </w:p>
    <w:p w:rsidR="00A60598" w:rsidRDefault="00A60598">
      <w:pPr>
        <w:jc w:val="right"/>
        <w:rPr>
          <w:rFonts w:ascii="Arial" w:hAnsi="Arial" w:cs="Arial"/>
          <w:b/>
          <w:sz w:val="28"/>
          <w:szCs w:val="28"/>
        </w:rPr>
      </w:pPr>
    </w:p>
    <w:p w:rsidR="00A60598" w:rsidRDefault="001A021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WZÓR -</w:t>
      </w:r>
    </w:p>
    <w:p w:rsidR="00A60598" w:rsidRDefault="001A0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realizację przedsięwzięcia ze środków</w:t>
      </w:r>
    </w:p>
    <w:p w:rsidR="00A60598" w:rsidRDefault="001A0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Krajowej Sieci Obszarów Wiejskich </w:t>
      </w:r>
    </w:p>
    <w:p w:rsidR="00A60598" w:rsidRDefault="001A0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będących w dyspozycji Samorządu Województwa Podkarpackiego</w:t>
      </w:r>
    </w:p>
    <w:p w:rsidR="00A60598" w:rsidRDefault="001A021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KONKURS DLA PARTNERÓW SIECI</w:t>
      </w:r>
    </w:p>
    <w:p w:rsidR="00A60598" w:rsidRDefault="00A60598">
      <w:pPr>
        <w:rPr>
          <w:rFonts w:ascii="Arial" w:hAnsi="Arial" w:cs="Arial"/>
          <w:b/>
        </w:rPr>
      </w:pPr>
    </w:p>
    <w:p w:rsidR="00A60598" w:rsidRDefault="001A0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Wypełnia Wnioskodawca:</w:t>
      </w:r>
    </w:p>
    <w:p w:rsidR="00A60598" w:rsidRDefault="001A0216">
      <w:r>
        <w:rPr>
          <w:rFonts w:ascii="Arial" w:hAnsi="Arial" w:cs="Arial"/>
          <w:b/>
        </w:rPr>
        <w:t>I. </w:t>
      </w:r>
      <w:r>
        <w:rPr>
          <w:rFonts w:ascii="Arial" w:hAnsi="Arial" w:cs="Arial"/>
          <w:b/>
          <w:sz w:val="22"/>
          <w:szCs w:val="22"/>
        </w:rPr>
        <w:t>Wnioskodawca</w:t>
      </w:r>
    </w:p>
    <w:p w:rsidR="00A60598" w:rsidRDefault="001A0216" w:rsidP="00661FD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Nazwa wnioskodawcy: ………………………………………………………………</w:t>
      </w:r>
    </w:p>
    <w:p w:rsidR="00A60598" w:rsidRDefault="001A0216" w:rsidP="00661FD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>dres do korespondencji: ……………………………………………………………</w:t>
      </w:r>
    </w:p>
    <w:p w:rsidR="00A60598" w:rsidRDefault="001A0216" w:rsidP="00661FD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…………………………………………………………………...</w:t>
      </w:r>
    </w:p>
    <w:p w:rsidR="00A60598" w:rsidRDefault="001A0216" w:rsidP="00661FD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Kontakt: e-mail, telefon: ………………………………………………………………</w:t>
      </w:r>
    </w:p>
    <w:p w:rsidR="00A60598" w:rsidRDefault="001A0216" w:rsidP="00661FD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Wnioskodawca jest Partnerem Sieci KSOW:  □tak</w:t>
      </w:r>
      <w:r>
        <w:rPr>
          <w:rFonts w:ascii="Arial" w:hAnsi="Arial" w:cs="Arial"/>
        </w:rPr>
        <w:tab/>
        <w:t>□nie</w:t>
      </w:r>
    </w:p>
    <w:p w:rsidR="00A60598" w:rsidRDefault="001A0216" w:rsidP="00661F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 Przedsięwzięcie</w:t>
      </w:r>
    </w:p>
    <w:p w:rsidR="00A60598" w:rsidRDefault="001A0216" w:rsidP="00661FD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Nazwa przedsięwzięcia: </w:t>
      </w:r>
      <w:r>
        <w:rPr>
          <w:rFonts w:ascii="Arial" w:hAnsi="Arial" w:cs="Arial"/>
        </w:rPr>
        <w:t>………………………………………………………………………..</w:t>
      </w:r>
    </w:p>
    <w:p w:rsidR="00A60598" w:rsidRDefault="001A0216" w:rsidP="00661FD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Data i miejsce : …………………………………………………………………………</w:t>
      </w:r>
    </w:p>
    <w:p w:rsidR="00A60598" w:rsidRDefault="001A0216" w:rsidP="00661FD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Charakterystyka przedsięwzięcia (proszę opisać realizowane przedsięwzięcie na jednej stronie maszynopisu) …………………</w:t>
      </w:r>
    </w:p>
    <w:p w:rsidR="00A60598" w:rsidRDefault="001A0216" w:rsidP="00661FD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Zasięg terytorialny: gmina, powiat, województwo, ponadregionalny.</w:t>
      </w:r>
    </w:p>
    <w:p w:rsidR="00A60598" w:rsidRDefault="001A0216" w:rsidP="00661FD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Przewidywana liczba uczestników: …………………………………………………</w:t>
      </w:r>
    </w:p>
    <w:p w:rsidR="00A60598" w:rsidRDefault="001A0216" w:rsidP="00661FD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Cel realizowanego przedsięwzięcia (proszę opisać): ……………………………………...</w:t>
      </w:r>
    </w:p>
    <w:p w:rsidR="00A60598" w:rsidRDefault="001A0216" w:rsidP="00661FD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Priorytet realizowany przez przedsięwzięcie: ………………………………………………..</w:t>
      </w:r>
    </w:p>
    <w:p w:rsidR="00A60598" w:rsidRDefault="001A0216" w:rsidP="00661FD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Charakter realizowanego przedsięwzięcia:</w:t>
      </w:r>
    </w:p>
    <w:p w:rsidR="00A60598" w:rsidRDefault="001A0216" w:rsidP="00661FDE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  <w:bCs/>
        </w:rPr>
        <w:t>Promowanie rozwoju przedsię</w:t>
      </w:r>
      <w:r>
        <w:rPr>
          <w:rFonts w:ascii="Arial" w:hAnsi="Arial" w:cs="Arial"/>
          <w:bCs/>
        </w:rPr>
        <w:t>biorczości na obszarach wiejskich oraz wspólnych form działalności gospodarczej ze szczególnym uwzględnieniem agroturystyki i turystyki wiejskiej</w:t>
      </w:r>
      <w:r>
        <w:rPr>
          <w:rFonts w:ascii="Arial" w:eastAsia="Times New Roman" w:hAnsi="Arial" w:cs="Arial"/>
          <w:lang w:eastAsia="pl-PL"/>
        </w:rPr>
        <w:t>,</w:t>
      </w:r>
    </w:p>
    <w:p w:rsidR="00A60598" w:rsidRDefault="001A0216" w:rsidP="00661FD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Innowacyjność w sektorze rolno-spożywczym i na obszarach wiejskich,</w:t>
      </w:r>
    </w:p>
    <w:p w:rsidR="00A60598" w:rsidRDefault="001A0216" w:rsidP="00661FD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Działania promujące przyszły okres progra</w:t>
      </w:r>
      <w:r>
        <w:rPr>
          <w:rFonts w:ascii="Arial" w:hAnsi="Arial" w:cs="Arial"/>
        </w:rPr>
        <w:t>mowania – Programu Rozwoju Obszarów Wiejskich 2014-2020,</w:t>
      </w:r>
    </w:p>
    <w:p w:rsidR="00A60598" w:rsidRDefault="001A0216" w:rsidP="00661FD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Działania promujące wiedzę o odnawialnych źródłach energii, ochrony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i rewitalizacji krajobrazu kulturowego polskiej wsi, ochrony i zachowania środowiska przyrodniczego i bioróżnorodności na obszarac</w:t>
      </w:r>
      <w:r>
        <w:rPr>
          <w:rFonts w:ascii="Arial" w:hAnsi="Arial" w:cs="Arial"/>
        </w:rPr>
        <w:t>h wiejskich.</w:t>
      </w:r>
    </w:p>
    <w:p w:rsidR="00A60598" w:rsidRDefault="001A0216" w:rsidP="00661FD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Partnerzy realizowanego przedsięwzięcia (proszę wymienić wszystkich współorganizatorów): ……………………………………………..</w:t>
      </w:r>
    </w:p>
    <w:p w:rsidR="00A60598" w:rsidRDefault="001A0216" w:rsidP="00661FD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Zaplanowane do osiągnięcia wskaźniki przedsięwzięcia: …………………………………</w:t>
      </w:r>
    </w:p>
    <w:p w:rsidR="00A60598" w:rsidRDefault="001A0216" w:rsidP="00661FD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Wnioskowana kwota: ………………………………………………………………….</w:t>
      </w:r>
    </w:p>
    <w:p w:rsidR="00A60598" w:rsidRPr="00661FDE" w:rsidRDefault="001A0216" w:rsidP="00661FD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Harmonogram rzeczowo</w:t>
      </w:r>
      <w:r>
        <w:rPr>
          <w:rFonts w:ascii="Arial" w:hAnsi="Arial" w:cs="Arial"/>
        </w:rPr>
        <w:t xml:space="preserve"> – finansowy: załącznik.</w:t>
      </w:r>
    </w:p>
    <w:bookmarkEnd w:id="0"/>
    <w:p w:rsidR="00A60598" w:rsidRDefault="00A60598">
      <w:pPr>
        <w:rPr>
          <w:rFonts w:ascii="Arial" w:hAnsi="Arial" w:cs="Arial"/>
          <w:b/>
          <w:bCs/>
        </w:rPr>
      </w:pPr>
    </w:p>
    <w:p w:rsidR="00A60598" w:rsidRDefault="001A02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Harmonogram rzeczowo – finansowy planowanych do poniesienia kosztów realizacji przedsięwzięcia niezbędnych do osiągnięcia celu jego realizacji (załącznik do wniosku aplikacyjnego)</w:t>
      </w:r>
    </w:p>
    <w:p w:rsidR="00A60598" w:rsidRDefault="00A60598">
      <w:pPr>
        <w:rPr>
          <w:rFonts w:ascii="Arial" w:hAnsi="Arial" w:cs="Arial"/>
          <w:b/>
          <w:bCs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1843"/>
        <w:gridCol w:w="1276"/>
      </w:tblGrid>
      <w:tr w:rsidR="00A6059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6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98" w:rsidRDefault="001A02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Koszty przedsięwzięcia realizowane przez Par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tnera KSOW</w:t>
            </w:r>
          </w:p>
        </w:tc>
      </w:tr>
      <w:tr w:rsidR="00A6059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98" w:rsidRDefault="001A02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98" w:rsidRDefault="001A02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Realizowany element przedsięwzięcia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98" w:rsidRDefault="001A02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Czas realizacji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98" w:rsidRDefault="001A02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Kwota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98" w:rsidRDefault="001A02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Razem</w:t>
            </w:r>
          </w:p>
        </w:tc>
      </w:tr>
      <w:tr w:rsidR="00A6059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1A0216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6059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1A0216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6059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1A0216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6059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1A0216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…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6059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6059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6059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6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98" w:rsidRDefault="001A021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Koszty przedsięwzięcia realizowane przez SR KSOW</w:t>
            </w:r>
          </w:p>
        </w:tc>
      </w:tr>
      <w:tr w:rsidR="00A6059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98" w:rsidRDefault="001A02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98" w:rsidRDefault="001A02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Realizowany element przedsięwzięcia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98" w:rsidRDefault="001A02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Czas realizacji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98" w:rsidRDefault="001A02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Kwota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98" w:rsidRDefault="001A02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Razem</w:t>
            </w:r>
          </w:p>
        </w:tc>
      </w:tr>
      <w:tr w:rsidR="00A6059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1A0216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6059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1A0216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6059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1A0216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6059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1A0216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…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6059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6059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98" w:rsidRDefault="00A6059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A60598" w:rsidRDefault="00A60598">
      <w:pPr>
        <w:pStyle w:val="Akapitzlist"/>
        <w:rPr>
          <w:rFonts w:ascii="Arial" w:hAnsi="Arial" w:cs="Arial"/>
          <w:sz w:val="24"/>
          <w:szCs w:val="24"/>
        </w:rPr>
      </w:pPr>
    </w:p>
    <w:p w:rsidR="00A60598" w:rsidRDefault="00A60598" w:rsidP="00661FDE">
      <w:pPr>
        <w:rPr>
          <w:rFonts w:ascii="Arial" w:hAnsi="Arial" w:cs="Arial"/>
          <w:i/>
          <w:sz w:val="18"/>
          <w:szCs w:val="18"/>
        </w:rPr>
      </w:pPr>
    </w:p>
    <w:p w:rsidR="00A60598" w:rsidRDefault="00A60598"/>
    <w:sectPr w:rsidR="00A605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16" w:rsidRDefault="001A0216">
      <w:r>
        <w:separator/>
      </w:r>
    </w:p>
  </w:endnote>
  <w:endnote w:type="continuationSeparator" w:id="0">
    <w:p w:rsidR="001A0216" w:rsidRDefault="001A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16" w:rsidRDefault="001A0216">
      <w:r>
        <w:rPr>
          <w:color w:val="000000"/>
        </w:rPr>
        <w:separator/>
      </w:r>
    </w:p>
  </w:footnote>
  <w:footnote w:type="continuationSeparator" w:id="0">
    <w:p w:rsidR="001A0216" w:rsidRDefault="001A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27FA"/>
    <w:multiLevelType w:val="multilevel"/>
    <w:tmpl w:val="C4B84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7457B"/>
    <w:multiLevelType w:val="multilevel"/>
    <w:tmpl w:val="6440486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A2B0DE1"/>
    <w:multiLevelType w:val="multilevel"/>
    <w:tmpl w:val="235A957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598"/>
    <w:rsid w:val="001A0216"/>
    <w:rsid w:val="00661FDE"/>
    <w:rsid w:val="00A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Adamska</dc:creator>
  <cp:lastModifiedBy>Beata Adamska</cp:lastModifiedBy>
  <cp:revision>2</cp:revision>
  <dcterms:created xsi:type="dcterms:W3CDTF">2014-05-06T12:02:00Z</dcterms:created>
  <dcterms:modified xsi:type="dcterms:W3CDTF">2014-05-06T12:02:00Z</dcterms:modified>
</cp:coreProperties>
</file>